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9" w:rsidRDefault="00040D19" w:rsidP="00DD2669">
      <w:pPr>
        <w:tabs>
          <w:tab w:val="left" w:pos="180"/>
        </w:tabs>
        <w:spacing w:line="300" w:lineRule="auto"/>
        <w:ind w:left="1620" w:hanging="1350"/>
        <w:rPr>
          <w:rFonts w:cs="Arial"/>
          <w:b/>
          <w:sz w:val="24"/>
          <w:szCs w:val="24"/>
        </w:rPr>
      </w:pPr>
    </w:p>
    <w:p w:rsidR="00040D19" w:rsidRDefault="00040D19" w:rsidP="00DD2669">
      <w:pPr>
        <w:tabs>
          <w:tab w:val="left" w:pos="180"/>
        </w:tabs>
        <w:spacing w:line="300" w:lineRule="auto"/>
        <w:ind w:left="1620" w:hanging="1350"/>
        <w:rPr>
          <w:rFonts w:cs="Arial"/>
          <w:b/>
          <w:sz w:val="24"/>
          <w:szCs w:val="24"/>
        </w:rPr>
      </w:pPr>
    </w:p>
    <w:p w:rsidR="0003421F" w:rsidRPr="003D277F" w:rsidRDefault="0003421F" w:rsidP="00DD2669">
      <w:pPr>
        <w:tabs>
          <w:tab w:val="left" w:pos="180"/>
        </w:tabs>
        <w:spacing w:line="300" w:lineRule="auto"/>
        <w:ind w:left="1620" w:hanging="1350"/>
        <w:rPr>
          <w:sz w:val="24"/>
          <w:szCs w:val="24"/>
        </w:rPr>
      </w:pPr>
      <w:r w:rsidRPr="003D277F">
        <w:rPr>
          <w:rFonts w:cs="Arial"/>
          <w:b/>
          <w:sz w:val="24"/>
          <w:szCs w:val="24"/>
        </w:rPr>
        <w:t>Date</w:t>
      </w:r>
      <w:r w:rsidR="008A0DD9" w:rsidRPr="003D277F">
        <w:rPr>
          <w:rFonts w:cs="Arial"/>
          <w:b/>
          <w:sz w:val="24"/>
          <w:szCs w:val="24"/>
        </w:rPr>
        <w:t>:</w:t>
      </w:r>
      <w:r w:rsidR="00854A08" w:rsidRPr="003D277F">
        <w:rPr>
          <w:rFonts w:cs="Arial"/>
          <w:b/>
          <w:sz w:val="24"/>
          <w:szCs w:val="24"/>
        </w:rPr>
        <w:tab/>
      </w:r>
      <w:r w:rsidR="00574AC2" w:rsidRPr="003D277F">
        <w:rPr>
          <w:rFonts w:cs="Arial"/>
          <w:sz w:val="24"/>
          <w:szCs w:val="24"/>
        </w:rPr>
        <w:t>Ju</w:t>
      </w:r>
      <w:r w:rsidR="00E96719">
        <w:rPr>
          <w:rFonts w:cs="Arial"/>
          <w:sz w:val="24"/>
          <w:szCs w:val="24"/>
        </w:rPr>
        <w:t>ly 5</w:t>
      </w:r>
      <w:r w:rsidR="00574AC2" w:rsidRPr="003D277F">
        <w:rPr>
          <w:rFonts w:cs="Arial"/>
          <w:sz w:val="24"/>
          <w:szCs w:val="24"/>
        </w:rPr>
        <w:t>,</w:t>
      </w:r>
      <w:r w:rsidR="00574AC2" w:rsidRPr="003D277F">
        <w:rPr>
          <w:rFonts w:cs="Arial"/>
          <w:b/>
          <w:sz w:val="24"/>
          <w:szCs w:val="24"/>
        </w:rPr>
        <w:t xml:space="preserve"> </w:t>
      </w:r>
      <w:r w:rsidR="00347DC4" w:rsidRPr="003D277F">
        <w:rPr>
          <w:rFonts w:cs="Arial"/>
          <w:sz w:val="24"/>
          <w:szCs w:val="24"/>
        </w:rPr>
        <w:t>201</w:t>
      </w:r>
      <w:r w:rsidR="001735C3" w:rsidRPr="003D277F">
        <w:rPr>
          <w:rFonts w:cs="Arial"/>
          <w:sz w:val="24"/>
          <w:szCs w:val="24"/>
        </w:rPr>
        <w:t>6</w:t>
      </w:r>
    </w:p>
    <w:p w:rsidR="00621E68" w:rsidRPr="003D277F" w:rsidRDefault="0003421F" w:rsidP="00DD2669">
      <w:pPr>
        <w:tabs>
          <w:tab w:val="left" w:pos="180"/>
        </w:tabs>
        <w:spacing w:line="300" w:lineRule="auto"/>
        <w:ind w:left="1620" w:hanging="1350"/>
        <w:rPr>
          <w:rFonts w:cs="Arial"/>
          <w:sz w:val="24"/>
          <w:szCs w:val="24"/>
        </w:rPr>
      </w:pPr>
      <w:r w:rsidRPr="003D277F">
        <w:rPr>
          <w:rFonts w:cs="Arial"/>
          <w:b/>
          <w:sz w:val="24"/>
          <w:szCs w:val="24"/>
        </w:rPr>
        <w:t>Time</w:t>
      </w:r>
      <w:r w:rsidR="008A0DD9" w:rsidRPr="003D277F">
        <w:rPr>
          <w:rFonts w:cs="Arial"/>
          <w:b/>
          <w:sz w:val="24"/>
          <w:szCs w:val="24"/>
        </w:rPr>
        <w:t>:</w:t>
      </w:r>
      <w:r w:rsidR="008A0DD9" w:rsidRPr="003D277F">
        <w:rPr>
          <w:rFonts w:cs="Arial"/>
          <w:sz w:val="24"/>
          <w:szCs w:val="24"/>
        </w:rPr>
        <w:tab/>
      </w:r>
      <w:r w:rsidR="00574AC2" w:rsidRPr="003D277F">
        <w:rPr>
          <w:rFonts w:cs="Arial"/>
          <w:sz w:val="24"/>
          <w:szCs w:val="24"/>
        </w:rPr>
        <w:t>7</w:t>
      </w:r>
      <w:r w:rsidR="00347DC4" w:rsidRPr="003D277F">
        <w:rPr>
          <w:rFonts w:cs="Arial"/>
          <w:sz w:val="24"/>
          <w:szCs w:val="24"/>
        </w:rPr>
        <w:t xml:space="preserve">:00 </w:t>
      </w:r>
      <w:r w:rsidR="00574AC2" w:rsidRPr="003D277F">
        <w:rPr>
          <w:rFonts w:cs="Arial"/>
          <w:sz w:val="24"/>
          <w:szCs w:val="24"/>
        </w:rPr>
        <w:t>P</w:t>
      </w:r>
      <w:r w:rsidR="00347DC4" w:rsidRPr="003D277F">
        <w:rPr>
          <w:rFonts w:cs="Arial"/>
          <w:sz w:val="24"/>
          <w:szCs w:val="24"/>
        </w:rPr>
        <w:t>M-</w:t>
      </w:r>
      <w:r w:rsidR="00574AC2" w:rsidRPr="003D277F">
        <w:rPr>
          <w:rFonts w:cs="Arial"/>
          <w:sz w:val="24"/>
          <w:szCs w:val="24"/>
        </w:rPr>
        <w:t>8</w:t>
      </w:r>
      <w:r w:rsidR="00347DC4" w:rsidRPr="003D277F">
        <w:rPr>
          <w:rFonts w:cs="Arial"/>
          <w:sz w:val="24"/>
          <w:szCs w:val="24"/>
        </w:rPr>
        <w:t>:</w:t>
      </w:r>
      <w:r w:rsidR="00DD2669">
        <w:rPr>
          <w:rFonts w:cs="Arial"/>
          <w:sz w:val="24"/>
          <w:szCs w:val="24"/>
        </w:rPr>
        <w:t>15</w:t>
      </w:r>
      <w:r w:rsidR="00347DC4" w:rsidRPr="003D277F">
        <w:rPr>
          <w:rFonts w:cs="Arial"/>
          <w:sz w:val="24"/>
          <w:szCs w:val="24"/>
        </w:rPr>
        <w:t xml:space="preserve"> PM</w:t>
      </w:r>
    </w:p>
    <w:p w:rsidR="00B13C7F" w:rsidRDefault="00574AC2" w:rsidP="00DD2669">
      <w:pPr>
        <w:tabs>
          <w:tab w:val="left" w:pos="180"/>
          <w:tab w:val="left" w:pos="1620"/>
        </w:tabs>
        <w:spacing w:line="300" w:lineRule="auto"/>
        <w:ind w:left="1620" w:hanging="1350"/>
        <w:rPr>
          <w:rFonts w:cs="Arial"/>
        </w:rPr>
      </w:pPr>
      <w:r w:rsidRPr="003D277F">
        <w:rPr>
          <w:rFonts w:cs="Arial"/>
          <w:b/>
          <w:sz w:val="24"/>
          <w:szCs w:val="24"/>
        </w:rPr>
        <w:t xml:space="preserve">Location: </w:t>
      </w:r>
      <w:r w:rsidRPr="003D277F">
        <w:rPr>
          <w:rFonts w:cs="Arial"/>
          <w:b/>
          <w:sz w:val="24"/>
          <w:szCs w:val="24"/>
        </w:rPr>
        <w:tab/>
      </w:r>
      <w:r w:rsidRPr="003D277F">
        <w:rPr>
          <w:rFonts w:cs="Arial"/>
          <w:sz w:val="24"/>
          <w:szCs w:val="24"/>
        </w:rPr>
        <w:t xml:space="preserve">Magee Middle School </w:t>
      </w:r>
      <w:r w:rsidR="00E96719">
        <w:rPr>
          <w:rFonts w:cs="Arial"/>
          <w:sz w:val="24"/>
          <w:szCs w:val="24"/>
        </w:rPr>
        <w:t>Band Room</w:t>
      </w:r>
    </w:p>
    <w:tbl>
      <w:tblPr>
        <w:tblpPr w:leftFromText="180" w:rightFromText="180" w:vertAnchor="page" w:horzAnchor="margin" w:tblpX="-245" w:tblpY="5082"/>
        <w:tblW w:w="107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2005"/>
        <w:gridCol w:w="4385"/>
        <w:gridCol w:w="1915"/>
        <w:gridCol w:w="965"/>
        <w:gridCol w:w="1440"/>
      </w:tblGrid>
      <w:tr w:rsidR="003D277F" w:rsidRPr="00FE6F48" w:rsidTr="00516B03">
        <w:trPr>
          <w:trHeight w:val="392"/>
          <w:tblHeader/>
        </w:trPr>
        <w:tc>
          <w:tcPr>
            <w:tcW w:w="2005" w:type="dxa"/>
            <w:tcBorders>
              <w:bottom w:val="single" w:sz="2" w:space="0" w:color="auto"/>
            </w:tcBorders>
            <w:shd w:val="clear" w:color="auto" w:fill="auto"/>
          </w:tcPr>
          <w:p w:rsidR="003D277F" w:rsidRPr="00956184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b/>
                <w:color w:val="009ABF"/>
                <w:sz w:val="22"/>
              </w:rPr>
            </w:pPr>
            <w:r w:rsidRPr="00956184">
              <w:rPr>
                <w:rFonts w:cs="Arial"/>
                <w:b/>
                <w:color w:val="009ABF"/>
                <w:sz w:val="22"/>
              </w:rPr>
              <w:t>Time</w:t>
            </w:r>
          </w:p>
        </w:tc>
        <w:tc>
          <w:tcPr>
            <w:tcW w:w="4385" w:type="dxa"/>
            <w:tcBorders>
              <w:bottom w:val="single" w:sz="2" w:space="0" w:color="auto"/>
            </w:tcBorders>
            <w:shd w:val="clear" w:color="auto" w:fill="auto"/>
          </w:tcPr>
          <w:p w:rsidR="003D277F" w:rsidRPr="00956184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b/>
                <w:color w:val="009ABF"/>
                <w:sz w:val="22"/>
              </w:rPr>
            </w:pPr>
            <w:r w:rsidRPr="00956184">
              <w:rPr>
                <w:rFonts w:cs="Arial"/>
                <w:b/>
                <w:color w:val="009ABF"/>
                <w:sz w:val="22"/>
              </w:rPr>
              <w:t>Agenda Item</w:t>
            </w:r>
          </w:p>
        </w:tc>
        <w:tc>
          <w:tcPr>
            <w:tcW w:w="1915" w:type="dxa"/>
            <w:tcBorders>
              <w:bottom w:val="single" w:sz="2" w:space="0" w:color="auto"/>
            </w:tcBorders>
            <w:shd w:val="clear" w:color="auto" w:fill="auto"/>
          </w:tcPr>
          <w:p w:rsidR="003D277F" w:rsidRPr="00956184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b/>
                <w:color w:val="009ABF"/>
                <w:sz w:val="22"/>
              </w:rPr>
            </w:pPr>
            <w:r w:rsidRPr="00956184">
              <w:rPr>
                <w:rFonts w:cs="Arial"/>
                <w:b/>
                <w:color w:val="009ABF"/>
                <w:sz w:val="22"/>
              </w:rPr>
              <w:t>Presenter</w:t>
            </w:r>
          </w:p>
        </w:tc>
        <w:tc>
          <w:tcPr>
            <w:tcW w:w="965" w:type="dxa"/>
            <w:tcBorders>
              <w:bottom w:val="single" w:sz="2" w:space="0" w:color="auto"/>
            </w:tcBorders>
          </w:tcPr>
          <w:p w:rsidR="003D277F" w:rsidRPr="00956184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b/>
                <w:color w:val="009ABF"/>
                <w:sz w:val="22"/>
              </w:rPr>
            </w:pPr>
            <w:r>
              <w:rPr>
                <w:rFonts w:cs="Arial"/>
                <w:b/>
                <w:color w:val="009ABF"/>
                <w:sz w:val="22"/>
              </w:rPr>
              <w:t>Action Item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3D277F" w:rsidRPr="00956184" w:rsidRDefault="00827E12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b/>
                <w:color w:val="009ABF"/>
                <w:sz w:val="22"/>
              </w:rPr>
            </w:pPr>
            <w:r>
              <w:rPr>
                <w:rFonts w:cs="Arial"/>
                <w:b/>
                <w:color w:val="009ABF"/>
                <w:sz w:val="22"/>
              </w:rPr>
              <w:t>Follow-up</w:t>
            </w:r>
          </w:p>
        </w:tc>
      </w:tr>
      <w:tr w:rsidR="003D277F" w:rsidRPr="00FE6F48" w:rsidTr="00516B03">
        <w:trPr>
          <w:trHeight w:val="288"/>
        </w:trPr>
        <w:tc>
          <w:tcPr>
            <w:tcW w:w="2005" w:type="dxa"/>
            <w:shd w:val="clear" w:color="auto" w:fill="auto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7:00 PM – 7:05 PM</w:t>
            </w:r>
          </w:p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:rsidR="003D277F" w:rsidRPr="00A85BFA" w:rsidRDefault="003D277F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 w:rsidRPr="00A85BFA">
              <w:rPr>
                <w:rFonts w:cs="Arial"/>
                <w:szCs w:val="20"/>
              </w:rPr>
              <w:t xml:space="preserve">1.  </w:t>
            </w:r>
            <w:r>
              <w:rPr>
                <w:rFonts w:cs="Arial"/>
                <w:szCs w:val="20"/>
              </w:rPr>
              <w:t>Call to Order</w:t>
            </w:r>
            <w:r w:rsidRPr="00A85BFA">
              <w:rPr>
                <w:rFonts w:cs="Arial"/>
                <w:szCs w:val="20"/>
              </w:rPr>
              <w:t xml:space="preserve"> </w:t>
            </w:r>
          </w:p>
          <w:p w:rsidR="003D277F" w:rsidRDefault="003D277F" w:rsidP="00516B03">
            <w:pPr>
              <w:pStyle w:val="TableListLevel2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 w:rsidRPr="00A85BFA">
              <w:rPr>
                <w:rFonts w:cs="Arial"/>
                <w:szCs w:val="20"/>
              </w:rPr>
              <w:t xml:space="preserve">a. </w:t>
            </w:r>
            <w:r>
              <w:rPr>
                <w:rFonts w:cs="Arial"/>
                <w:szCs w:val="20"/>
              </w:rPr>
              <w:t>Agenda</w:t>
            </w:r>
          </w:p>
          <w:p w:rsidR="003D277F" w:rsidRPr="00ED3565" w:rsidRDefault="003D277F" w:rsidP="00516B03">
            <w:pPr>
              <w:pStyle w:val="TableListLevel2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 w:rsidRPr="00A85BFA">
              <w:rPr>
                <w:rFonts w:cs="Arial"/>
                <w:szCs w:val="20"/>
              </w:rPr>
              <w:t>b.</w:t>
            </w:r>
            <w:r>
              <w:rPr>
                <w:rFonts w:cs="Arial"/>
                <w:szCs w:val="20"/>
              </w:rPr>
              <w:t xml:space="preserve"> Introductions/Welcome</w:t>
            </w:r>
          </w:p>
        </w:tc>
        <w:tc>
          <w:tcPr>
            <w:tcW w:w="1915" w:type="dxa"/>
            <w:shd w:val="clear" w:color="auto" w:fill="auto"/>
          </w:tcPr>
          <w:p w:rsidR="003D277F" w:rsidRPr="00A85BFA" w:rsidRDefault="007D5748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</w:t>
            </w:r>
            <w:r w:rsidR="003D277F">
              <w:rPr>
                <w:rFonts w:cs="Arial"/>
                <w:szCs w:val="20"/>
              </w:rPr>
              <w:t xml:space="preserve"> Daniels</w:t>
            </w:r>
          </w:p>
        </w:tc>
        <w:tc>
          <w:tcPr>
            <w:tcW w:w="965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3D277F" w:rsidRPr="00FE6F48" w:rsidTr="00516B03">
        <w:trPr>
          <w:trHeight w:val="288"/>
        </w:trPr>
        <w:tc>
          <w:tcPr>
            <w:tcW w:w="2005" w:type="dxa"/>
            <w:shd w:val="clear" w:color="auto" w:fill="auto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7:05PM – 7:10 PM</w:t>
            </w:r>
          </w:p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:rsidR="003D277F" w:rsidRPr="00A85BFA" w:rsidRDefault="003D277F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 w:rsidRPr="00A85BFA">
              <w:rPr>
                <w:rFonts w:cs="Arial"/>
                <w:szCs w:val="20"/>
              </w:rPr>
              <w:t xml:space="preserve">2.  </w:t>
            </w:r>
            <w:r>
              <w:rPr>
                <w:rFonts w:cs="Arial"/>
                <w:szCs w:val="20"/>
              </w:rPr>
              <w:t xml:space="preserve"> </w:t>
            </w:r>
            <w:r w:rsidR="007D5748">
              <w:rPr>
                <w:rFonts w:cs="Arial"/>
                <w:szCs w:val="20"/>
              </w:rPr>
              <w:t xml:space="preserve">Review and Approval of </w:t>
            </w:r>
            <w:r w:rsidR="008073BC">
              <w:rPr>
                <w:rFonts w:cs="Arial"/>
                <w:szCs w:val="20"/>
              </w:rPr>
              <w:t xml:space="preserve">Past </w:t>
            </w:r>
            <w:r w:rsidR="007D5748">
              <w:rPr>
                <w:rFonts w:cs="Arial"/>
                <w:szCs w:val="20"/>
              </w:rPr>
              <w:t xml:space="preserve">Minutes </w:t>
            </w:r>
          </w:p>
        </w:tc>
        <w:tc>
          <w:tcPr>
            <w:tcW w:w="1915" w:type="dxa"/>
            <w:shd w:val="clear" w:color="auto" w:fill="auto"/>
          </w:tcPr>
          <w:p w:rsidR="003D277F" w:rsidRPr="00A85BFA" w:rsidRDefault="007D5748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Mark Mason</w:t>
            </w:r>
            <w:r w:rsidR="001E45A9">
              <w:rPr>
                <w:rFonts w:cs="Arial"/>
                <w:szCs w:val="20"/>
              </w:rPr>
              <w:t>/Amy Daniels</w:t>
            </w:r>
          </w:p>
        </w:tc>
        <w:tc>
          <w:tcPr>
            <w:tcW w:w="965" w:type="dxa"/>
          </w:tcPr>
          <w:p w:rsidR="003D277F" w:rsidRPr="00A85BFA" w:rsidRDefault="007D5748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X</w:t>
            </w:r>
          </w:p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3D277F" w:rsidRPr="00FE6F48" w:rsidTr="00516B03">
        <w:trPr>
          <w:trHeight w:val="288"/>
        </w:trPr>
        <w:tc>
          <w:tcPr>
            <w:tcW w:w="2005" w:type="dxa"/>
            <w:shd w:val="clear" w:color="auto" w:fill="auto"/>
          </w:tcPr>
          <w:p w:rsidR="003D277F" w:rsidRDefault="00F53E6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3D277F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>10</w:t>
            </w:r>
            <w:r w:rsidR="003D277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</w:t>
            </w:r>
            <w:r w:rsidR="003D277F">
              <w:rPr>
                <w:rFonts w:cs="Arial"/>
                <w:szCs w:val="20"/>
              </w:rPr>
              <w:t xml:space="preserve">M – </w:t>
            </w:r>
            <w:r>
              <w:rPr>
                <w:rFonts w:cs="Arial"/>
                <w:szCs w:val="20"/>
              </w:rPr>
              <w:t>7:</w:t>
            </w:r>
            <w:r w:rsidR="00F111E0">
              <w:rPr>
                <w:rFonts w:cs="Arial"/>
                <w:szCs w:val="20"/>
              </w:rPr>
              <w:t>15</w:t>
            </w:r>
            <w:r w:rsidR="003D277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</w:t>
            </w:r>
            <w:r w:rsidR="003D277F">
              <w:rPr>
                <w:rFonts w:cs="Arial"/>
                <w:szCs w:val="20"/>
              </w:rPr>
              <w:t>M</w:t>
            </w:r>
          </w:p>
        </w:tc>
        <w:tc>
          <w:tcPr>
            <w:tcW w:w="4385" w:type="dxa"/>
            <w:shd w:val="clear" w:color="auto" w:fill="auto"/>
          </w:tcPr>
          <w:p w:rsidR="003D277F" w:rsidRDefault="007D5748" w:rsidP="000443EB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="008073BC">
              <w:rPr>
                <w:rFonts w:cs="Arial"/>
                <w:szCs w:val="20"/>
              </w:rPr>
              <w:t>Update on Finances/Student Accounts</w:t>
            </w:r>
          </w:p>
          <w:p w:rsidR="000443EB" w:rsidRDefault="00C44E9A" w:rsidP="000443EB">
            <w:pPr>
              <w:pStyle w:val="TableListLevel1"/>
              <w:numPr>
                <w:ilvl w:val="0"/>
                <w:numId w:val="14"/>
              </w:numPr>
              <w:tabs>
                <w:tab w:val="left" w:pos="1620"/>
                <w:tab w:val="left" w:pos="7110"/>
              </w:tabs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PayPal Here</w:t>
            </w:r>
          </w:p>
          <w:p w:rsidR="000443EB" w:rsidRDefault="000443EB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53E6D" w:rsidRDefault="008073BC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Alisa </w:t>
            </w:r>
            <w:proofErr w:type="spellStart"/>
            <w:r>
              <w:rPr>
                <w:rFonts w:cs="Arial"/>
                <w:szCs w:val="20"/>
              </w:rPr>
              <w:t>Kronshage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:rsidR="003D277F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965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3D277F" w:rsidRPr="003560BE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b/>
                <w:bCs/>
                <w:color w:val="45A142"/>
              </w:rPr>
            </w:pPr>
          </w:p>
        </w:tc>
      </w:tr>
      <w:tr w:rsidR="003D277F" w:rsidRPr="00FE6F48" w:rsidTr="00516B03">
        <w:trPr>
          <w:trHeight w:val="288"/>
        </w:trPr>
        <w:tc>
          <w:tcPr>
            <w:tcW w:w="2005" w:type="dxa"/>
            <w:shd w:val="clear" w:color="auto" w:fill="auto"/>
          </w:tcPr>
          <w:p w:rsidR="003D277F" w:rsidRPr="00A85BFA" w:rsidRDefault="00F53E6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3D277F">
              <w:rPr>
                <w:rFonts w:cs="Arial"/>
                <w:szCs w:val="20"/>
              </w:rPr>
              <w:t>:</w:t>
            </w:r>
            <w:r w:rsidR="00F111E0">
              <w:rPr>
                <w:rFonts w:cs="Arial"/>
                <w:szCs w:val="20"/>
              </w:rPr>
              <w:t>15</w:t>
            </w:r>
            <w:r w:rsidR="003D277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</w:t>
            </w:r>
            <w:r w:rsidR="003D277F">
              <w:rPr>
                <w:rFonts w:cs="Arial"/>
                <w:szCs w:val="20"/>
              </w:rPr>
              <w:t xml:space="preserve">M – </w:t>
            </w:r>
            <w:r>
              <w:rPr>
                <w:rFonts w:cs="Arial"/>
                <w:szCs w:val="20"/>
              </w:rPr>
              <w:t>7:</w:t>
            </w:r>
            <w:r w:rsidR="00D774F4">
              <w:rPr>
                <w:rFonts w:cs="Arial"/>
                <w:szCs w:val="20"/>
              </w:rPr>
              <w:t>4</w:t>
            </w:r>
            <w:r w:rsidR="00F111E0">
              <w:rPr>
                <w:rFonts w:cs="Arial"/>
                <w:szCs w:val="20"/>
              </w:rPr>
              <w:t>0</w:t>
            </w:r>
            <w:r w:rsidR="003D277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</w:t>
            </w:r>
            <w:r w:rsidR="003D277F">
              <w:rPr>
                <w:rFonts w:cs="Arial"/>
                <w:szCs w:val="20"/>
              </w:rPr>
              <w:t>M</w:t>
            </w:r>
          </w:p>
        </w:tc>
        <w:tc>
          <w:tcPr>
            <w:tcW w:w="4385" w:type="dxa"/>
            <w:shd w:val="clear" w:color="auto" w:fill="auto"/>
          </w:tcPr>
          <w:p w:rsidR="00F53E6D" w:rsidRDefault="0010141F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3D277F">
              <w:rPr>
                <w:rFonts w:cs="Arial"/>
                <w:szCs w:val="20"/>
              </w:rPr>
              <w:t xml:space="preserve">.  </w:t>
            </w:r>
            <w:r w:rsidR="00F53E6D">
              <w:rPr>
                <w:rFonts w:cs="Arial"/>
                <w:szCs w:val="20"/>
              </w:rPr>
              <w:t>Fundraising Updates</w:t>
            </w:r>
          </w:p>
          <w:p w:rsidR="00F53E6D" w:rsidRDefault="00E96719" w:rsidP="00516B03">
            <w:pPr>
              <w:pStyle w:val="TableListLevel1"/>
              <w:numPr>
                <w:ilvl w:val="0"/>
                <w:numId w:val="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Chili’s Check Received</w:t>
            </w:r>
            <w:r w:rsidR="00F53E6D">
              <w:rPr>
                <w:rFonts w:cs="Arial"/>
                <w:szCs w:val="20"/>
              </w:rPr>
              <w:t xml:space="preserve"> </w:t>
            </w:r>
          </w:p>
          <w:p w:rsidR="00506765" w:rsidRDefault="00E96719" w:rsidP="00516B03">
            <w:pPr>
              <w:pStyle w:val="TableListLevel1"/>
              <w:numPr>
                <w:ilvl w:val="0"/>
                <w:numId w:val="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Panera</w:t>
            </w:r>
            <w:r w:rsidR="00506765">
              <w:rPr>
                <w:rFonts w:cs="Arial"/>
                <w:szCs w:val="20"/>
              </w:rPr>
              <w:t xml:space="preserve"> </w:t>
            </w:r>
            <w:r w:rsidR="00D774F4">
              <w:rPr>
                <w:rFonts w:cs="Arial"/>
                <w:szCs w:val="20"/>
              </w:rPr>
              <w:t xml:space="preserve"> - future date</w:t>
            </w:r>
          </w:p>
          <w:p w:rsidR="00D12E9C" w:rsidRDefault="00D774F4" w:rsidP="00516B03">
            <w:pPr>
              <w:pStyle w:val="TableListLevel1"/>
              <w:numPr>
                <w:ilvl w:val="0"/>
                <w:numId w:val="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Wendy’s Night – July</w:t>
            </w:r>
            <w:r w:rsidR="00D12E9C">
              <w:rPr>
                <w:rFonts w:cs="Arial"/>
                <w:szCs w:val="20"/>
              </w:rPr>
              <w:t xml:space="preserve"> 21</w:t>
            </w:r>
            <w:r w:rsidR="00D12E9C" w:rsidRPr="00D12E9C">
              <w:rPr>
                <w:rFonts w:cs="Arial"/>
                <w:szCs w:val="20"/>
                <w:vertAlign w:val="superscript"/>
              </w:rPr>
              <w:t>st</w:t>
            </w:r>
          </w:p>
          <w:p w:rsidR="00D774F4" w:rsidRDefault="00D12E9C" w:rsidP="00516B03">
            <w:pPr>
              <w:pStyle w:val="TableListLevel1"/>
              <w:numPr>
                <w:ilvl w:val="0"/>
                <w:numId w:val="9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June 9</w:t>
            </w:r>
            <w:r w:rsidRPr="00D12E9C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Wendy’s night </w:t>
            </w:r>
            <w:proofErr w:type="gramStart"/>
            <w:r>
              <w:rPr>
                <w:rFonts w:cs="Arial"/>
                <w:szCs w:val="20"/>
              </w:rPr>
              <w:t>raised  $</w:t>
            </w:r>
            <w:proofErr w:type="gramEnd"/>
            <w:r>
              <w:rPr>
                <w:rFonts w:cs="Arial"/>
                <w:szCs w:val="20"/>
              </w:rPr>
              <w:t>340</w:t>
            </w:r>
            <w:r w:rsidR="00516B03">
              <w:rPr>
                <w:rFonts w:cs="Arial"/>
                <w:szCs w:val="20"/>
              </w:rPr>
              <w:t>;</w:t>
            </w:r>
            <w:r>
              <w:rPr>
                <w:rFonts w:cs="Arial"/>
                <w:szCs w:val="20"/>
              </w:rPr>
              <w:t xml:space="preserve"> check </w:t>
            </w:r>
            <w:r w:rsidR="00516B03">
              <w:rPr>
                <w:rFonts w:cs="Arial"/>
                <w:szCs w:val="20"/>
              </w:rPr>
              <w:t>to be sent</w:t>
            </w:r>
            <w:r>
              <w:rPr>
                <w:rFonts w:cs="Arial"/>
                <w:szCs w:val="20"/>
              </w:rPr>
              <w:t>.</w:t>
            </w:r>
          </w:p>
          <w:p w:rsidR="00F53E6D" w:rsidRDefault="00F53E6D" w:rsidP="00516B03">
            <w:pPr>
              <w:pStyle w:val="TableListLevel1"/>
              <w:numPr>
                <w:ilvl w:val="0"/>
                <w:numId w:val="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Chocolate Bar Sales</w:t>
            </w:r>
            <w:r w:rsidR="00516B03">
              <w:rPr>
                <w:rFonts w:cs="Arial"/>
                <w:szCs w:val="20"/>
              </w:rPr>
              <w:t xml:space="preserve"> – Wrap up by 8/1/16</w:t>
            </w:r>
            <w:r w:rsidR="00F70655">
              <w:rPr>
                <w:rFonts w:cs="Arial"/>
                <w:szCs w:val="20"/>
              </w:rPr>
              <w:t>. How many boxes remain?</w:t>
            </w:r>
          </w:p>
          <w:p w:rsidR="00DA2F32" w:rsidRDefault="00DA2F32" w:rsidP="00516B03">
            <w:pPr>
              <w:pStyle w:val="TableListLevel1"/>
              <w:numPr>
                <w:ilvl w:val="0"/>
                <w:numId w:val="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 Washes (</w:t>
            </w:r>
            <w:r w:rsidR="00CD3C25">
              <w:rPr>
                <w:rFonts w:cs="Arial"/>
                <w:szCs w:val="20"/>
              </w:rPr>
              <w:t>7/9 &amp;7/23)</w:t>
            </w:r>
          </w:p>
          <w:p w:rsidR="00516B03" w:rsidRDefault="00DD2669" w:rsidP="00516B03">
            <w:pPr>
              <w:pStyle w:val="TableListLevel1"/>
              <w:numPr>
                <w:ilvl w:val="0"/>
                <w:numId w:val="6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 w:rsidRPr="00E96719">
              <w:rPr>
                <w:rFonts w:cs="Arial"/>
                <w:szCs w:val="20"/>
              </w:rPr>
              <w:t>Sign</w:t>
            </w:r>
            <w:r w:rsidR="004E2E07" w:rsidRPr="00E96719">
              <w:rPr>
                <w:rFonts w:cs="Arial"/>
                <w:szCs w:val="20"/>
              </w:rPr>
              <w:t>-</w:t>
            </w:r>
            <w:r w:rsidRPr="00E96719">
              <w:rPr>
                <w:rFonts w:cs="Arial"/>
                <w:szCs w:val="20"/>
              </w:rPr>
              <w:t>up</w:t>
            </w:r>
            <w:r w:rsidR="00E96719">
              <w:rPr>
                <w:rFonts w:cs="Arial"/>
                <w:szCs w:val="20"/>
              </w:rPr>
              <w:t xml:space="preserve"> Update – students and parents</w:t>
            </w:r>
          </w:p>
          <w:p w:rsidR="00DD2669" w:rsidRDefault="00516B03" w:rsidP="00516B03">
            <w:pPr>
              <w:pStyle w:val="TableListLevel1"/>
              <w:numPr>
                <w:ilvl w:val="0"/>
                <w:numId w:val="6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Need Towels</w:t>
            </w:r>
            <w:r w:rsidR="00DD2669" w:rsidRPr="00E96719">
              <w:rPr>
                <w:rFonts w:cs="Arial"/>
                <w:szCs w:val="20"/>
              </w:rPr>
              <w:t xml:space="preserve"> </w:t>
            </w:r>
          </w:p>
          <w:p w:rsidR="00F53E6D" w:rsidRDefault="00F53E6D" w:rsidP="00516B03">
            <w:pPr>
              <w:pStyle w:val="TableListLevel1"/>
              <w:numPr>
                <w:ilvl w:val="0"/>
                <w:numId w:val="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Color Run (9/18/16)</w:t>
            </w:r>
          </w:p>
          <w:p w:rsidR="00516B03" w:rsidRDefault="005C1611" w:rsidP="00516B03">
            <w:pPr>
              <w:pStyle w:val="TableListLevel1"/>
              <w:numPr>
                <w:ilvl w:val="0"/>
                <w:numId w:val="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Fall Fundraisers: </w:t>
            </w:r>
          </w:p>
          <w:p w:rsidR="003D277F" w:rsidRDefault="00516B03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r w:rsidR="005C1611">
              <w:rPr>
                <w:rFonts w:cs="Arial"/>
                <w:szCs w:val="20"/>
              </w:rPr>
              <w:t>Popcorn &amp; Yankee Candles</w:t>
            </w:r>
          </w:p>
          <w:p w:rsidR="00705306" w:rsidRDefault="00705306" w:rsidP="0010141F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ind w:left="7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Sell popcorn Aug12th; Deliver Oct 6</w:t>
            </w:r>
            <w:r w:rsidRPr="00F70655">
              <w:rPr>
                <w:rFonts w:cs="Arial"/>
                <w:szCs w:val="20"/>
                <w:vertAlign w:val="superscript"/>
              </w:rPr>
              <w:t>th</w:t>
            </w:r>
          </w:p>
          <w:p w:rsidR="00F70655" w:rsidRDefault="0010141F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F70655">
              <w:rPr>
                <w:rFonts w:cs="Arial"/>
                <w:szCs w:val="20"/>
              </w:rPr>
              <w:t xml:space="preserve">      Sell candles </w:t>
            </w:r>
            <w:proofErr w:type="gramStart"/>
            <w:r w:rsidR="00F70655">
              <w:rPr>
                <w:rFonts w:cs="Arial"/>
                <w:szCs w:val="20"/>
              </w:rPr>
              <w:t xml:space="preserve">Oct </w:t>
            </w:r>
            <w:r>
              <w:rPr>
                <w:rFonts w:cs="Arial"/>
                <w:szCs w:val="20"/>
              </w:rPr>
              <w:t>?</w:t>
            </w:r>
            <w:proofErr w:type="gramEnd"/>
            <w:r>
              <w:rPr>
                <w:rFonts w:cs="Arial"/>
                <w:szCs w:val="20"/>
              </w:rPr>
              <w:t>/Deliver Nov?</w:t>
            </w:r>
          </w:p>
          <w:p w:rsidR="009006E8" w:rsidRDefault="009006E8" w:rsidP="00516B03">
            <w:pPr>
              <w:pStyle w:val="TableListLevel1"/>
              <w:numPr>
                <w:ilvl w:val="0"/>
                <w:numId w:val="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Paint the Town</w:t>
            </w:r>
          </w:p>
          <w:p w:rsidR="00FB11AF" w:rsidRDefault="00FB11AF" w:rsidP="00FB11AF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ind w:left="360"/>
              <w:rPr>
                <w:rFonts w:cs="Arial"/>
                <w:szCs w:val="20"/>
              </w:rPr>
            </w:pPr>
          </w:p>
          <w:p w:rsidR="00D12E9C" w:rsidRDefault="00D12E9C" w:rsidP="00516B03">
            <w:pPr>
              <w:pStyle w:val="TableListLevel1"/>
              <w:numPr>
                <w:ilvl w:val="0"/>
                <w:numId w:val="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Buffalo Wild Wings</w:t>
            </w:r>
            <w:r w:rsidR="00F111E0">
              <w:rPr>
                <w:rFonts w:cs="Arial"/>
                <w:szCs w:val="20"/>
              </w:rPr>
              <w:t xml:space="preserve"> – Requested Thursday October 20</w:t>
            </w:r>
            <w:r w:rsidR="00F111E0" w:rsidRPr="00F111E0">
              <w:rPr>
                <w:rFonts w:cs="Arial"/>
                <w:szCs w:val="20"/>
                <w:vertAlign w:val="superscript"/>
              </w:rPr>
              <w:t>th</w:t>
            </w:r>
            <w:r w:rsidR="00F111E0">
              <w:rPr>
                <w:rFonts w:cs="Arial"/>
                <w:szCs w:val="20"/>
              </w:rPr>
              <w:t xml:space="preserve"> (Bears/Packers Game at </w:t>
            </w:r>
            <w:r w:rsidR="009006E8">
              <w:rPr>
                <w:rFonts w:cs="Arial"/>
                <w:szCs w:val="20"/>
              </w:rPr>
              <w:t>7:30)</w:t>
            </w:r>
          </w:p>
          <w:p w:rsidR="00221543" w:rsidRDefault="009006E8" w:rsidP="00FB11AF">
            <w:pPr>
              <w:pStyle w:val="TableListLevel1"/>
              <w:numPr>
                <w:ilvl w:val="0"/>
                <w:numId w:val="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Fundraisers</w:t>
            </w:r>
          </w:p>
          <w:p w:rsidR="005567BA" w:rsidRDefault="005567BA" w:rsidP="005567BA">
            <w:pPr>
              <w:pStyle w:val="TableListLevel1"/>
              <w:numPr>
                <w:ilvl w:val="0"/>
                <w:numId w:val="1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Sylvan</w:t>
            </w:r>
          </w:p>
          <w:p w:rsidR="005567BA" w:rsidRPr="00A85BFA" w:rsidRDefault="005567BA" w:rsidP="005567BA">
            <w:pPr>
              <w:pStyle w:val="TableListLevel1"/>
              <w:numPr>
                <w:ilvl w:val="0"/>
                <w:numId w:val="15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Auction/Raffles</w:t>
            </w:r>
          </w:p>
        </w:tc>
        <w:tc>
          <w:tcPr>
            <w:tcW w:w="1915" w:type="dxa"/>
            <w:shd w:val="clear" w:color="auto" w:fill="auto"/>
          </w:tcPr>
          <w:p w:rsidR="00F53E6D" w:rsidRDefault="00F53E6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3D277F" w:rsidRDefault="00F53E6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  <w:p w:rsidR="00DA2F32" w:rsidRDefault="00DD2669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Kelley </w:t>
            </w:r>
            <w:proofErr w:type="spellStart"/>
            <w:r>
              <w:rPr>
                <w:rFonts w:cs="Arial"/>
                <w:szCs w:val="20"/>
              </w:rPr>
              <w:t>Witcraft</w:t>
            </w:r>
            <w:proofErr w:type="spellEnd"/>
          </w:p>
          <w:p w:rsidR="00D774F4" w:rsidRDefault="00D774F4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  <w:p w:rsidR="00D12E9C" w:rsidRDefault="00D12E9C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D12E9C" w:rsidRDefault="00D12E9C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F53E6D" w:rsidRDefault="005C1611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Michael West</w:t>
            </w:r>
          </w:p>
          <w:p w:rsidR="00516B03" w:rsidRDefault="00516B03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D63C9F" w:rsidRPr="00D63C9F" w:rsidRDefault="00D63C9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 w:rsidRPr="00D63C9F">
              <w:rPr>
                <w:rFonts w:cs="Arial"/>
                <w:szCs w:val="20"/>
              </w:rPr>
              <w:t>Amy Daniels</w:t>
            </w:r>
          </w:p>
          <w:p w:rsidR="00D63C9F" w:rsidRDefault="00D63C9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D63C9F" w:rsidRDefault="00D63C9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516B03" w:rsidRDefault="00516B03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5C1611" w:rsidRDefault="005C1611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Kim </w:t>
            </w:r>
            <w:proofErr w:type="spellStart"/>
            <w:r>
              <w:rPr>
                <w:rFonts w:cs="Arial"/>
                <w:szCs w:val="20"/>
              </w:rPr>
              <w:t>Menheer</w:t>
            </w:r>
            <w:proofErr w:type="spellEnd"/>
          </w:p>
          <w:p w:rsidR="00516B03" w:rsidRDefault="00516B03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D12E9C" w:rsidRDefault="001768A3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Kelly </w:t>
            </w:r>
            <w:proofErr w:type="spellStart"/>
            <w:r>
              <w:rPr>
                <w:rFonts w:cs="Arial"/>
                <w:szCs w:val="20"/>
              </w:rPr>
              <w:t>Rodkey</w:t>
            </w:r>
            <w:proofErr w:type="spellEnd"/>
          </w:p>
          <w:p w:rsidR="00705306" w:rsidRDefault="00705306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10141F" w:rsidRDefault="0010141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9006E8" w:rsidRDefault="00221543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Annette </w:t>
            </w:r>
            <w:proofErr w:type="spellStart"/>
            <w:r>
              <w:rPr>
                <w:rFonts w:cs="Arial"/>
                <w:szCs w:val="20"/>
              </w:rPr>
              <w:t>Negrete</w:t>
            </w:r>
            <w:proofErr w:type="spellEnd"/>
            <w:r>
              <w:rPr>
                <w:rFonts w:cs="Arial"/>
                <w:szCs w:val="20"/>
              </w:rPr>
              <w:t xml:space="preserve"> McGinley</w:t>
            </w:r>
          </w:p>
          <w:p w:rsidR="00D12E9C" w:rsidRDefault="00D12E9C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  <w:p w:rsidR="00F111E0" w:rsidRDefault="00F111E0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FB11AF" w:rsidRDefault="00FB11A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FB11AF" w:rsidRPr="00A85BFA" w:rsidRDefault="00FB11A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</w:tc>
        <w:tc>
          <w:tcPr>
            <w:tcW w:w="965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3D277F" w:rsidRPr="00FE6F48" w:rsidTr="00516B03">
        <w:trPr>
          <w:trHeight w:val="288"/>
        </w:trPr>
        <w:tc>
          <w:tcPr>
            <w:tcW w:w="2005" w:type="dxa"/>
            <w:shd w:val="clear" w:color="auto" w:fill="auto"/>
          </w:tcPr>
          <w:p w:rsidR="003D277F" w:rsidRPr="00A85BFA" w:rsidRDefault="00506765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7:</w:t>
            </w:r>
            <w:r w:rsidR="003D277F">
              <w:rPr>
                <w:rFonts w:cs="Arial"/>
                <w:szCs w:val="20"/>
              </w:rPr>
              <w:t xml:space="preserve">30 </w:t>
            </w:r>
            <w:r>
              <w:rPr>
                <w:rFonts w:cs="Arial"/>
                <w:szCs w:val="20"/>
              </w:rPr>
              <w:t>P</w:t>
            </w:r>
            <w:r w:rsidR="003D277F">
              <w:rPr>
                <w:rFonts w:cs="Arial"/>
                <w:szCs w:val="20"/>
              </w:rPr>
              <w:t xml:space="preserve">M – </w:t>
            </w:r>
            <w:r>
              <w:rPr>
                <w:rFonts w:cs="Arial"/>
                <w:szCs w:val="20"/>
              </w:rPr>
              <w:t>7:35</w:t>
            </w:r>
            <w:r w:rsidR="003D277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</w:t>
            </w:r>
            <w:r w:rsidR="003D277F">
              <w:rPr>
                <w:rFonts w:cs="Arial"/>
                <w:szCs w:val="20"/>
              </w:rPr>
              <w:t>M</w:t>
            </w:r>
          </w:p>
        </w:tc>
        <w:tc>
          <w:tcPr>
            <w:tcW w:w="4385" w:type="dxa"/>
            <w:shd w:val="clear" w:color="auto" w:fill="auto"/>
          </w:tcPr>
          <w:p w:rsidR="00D774F4" w:rsidRDefault="0010141F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3D277F">
              <w:rPr>
                <w:rFonts w:cs="Arial"/>
                <w:szCs w:val="20"/>
              </w:rPr>
              <w:t xml:space="preserve">. </w:t>
            </w:r>
            <w:r w:rsidR="00D774F4">
              <w:rPr>
                <w:rFonts w:cs="Arial"/>
                <w:szCs w:val="20"/>
              </w:rPr>
              <w:t xml:space="preserve"> </w:t>
            </w:r>
            <w:r w:rsidR="00D774F4">
              <w:rPr>
                <w:rFonts w:cs="Arial"/>
                <w:szCs w:val="20"/>
              </w:rPr>
              <w:t xml:space="preserve">Future Scholarship Process </w:t>
            </w:r>
          </w:p>
          <w:p w:rsidR="003D277F" w:rsidRPr="00A85BFA" w:rsidRDefault="003D277F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D277F" w:rsidRPr="00A85BFA" w:rsidRDefault="00506765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</w:tc>
        <w:tc>
          <w:tcPr>
            <w:tcW w:w="965" w:type="dxa"/>
          </w:tcPr>
          <w:p w:rsidR="003D277F" w:rsidRPr="00A85BFA" w:rsidRDefault="00506765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A94E15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1440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3D277F" w:rsidRPr="00FE6F48" w:rsidTr="00516B03">
        <w:trPr>
          <w:trHeight w:val="288"/>
        </w:trPr>
        <w:tc>
          <w:tcPr>
            <w:tcW w:w="2005" w:type="dxa"/>
            <w:shd w:val="clear" w:color="auto" w:fill="auto"/>
          </w:tcPr>
          <w:p w:rsidR="003D277F" w:rsidRPr="00A85BFA" w:rsidRDefault="00506765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7:35</w:t>
            </w:r>
            <w:r w:rsidR="003D277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</w:t>
            </w:r>
            <w:r w:rsidR="003D277F">
              <w:rPr>
                <w:rFonts w:cs="Arial"/>
                <w:szCs w:val="20"/>
              </w:rPr>
              <w:t xml:space="preserve">M – </w:t>
            </w:r>
            <w:r>
              <w:rPr>
                <w:rFonts w:cs="Arial"/>
                <w:szCs w:val="20"/>
              </w:rPr>
              <w:t>7:40</w:t>
            </w:r>
            <w:r w:rsidR="003D277F">
              <w:rPr>
                <w:rFonts w:cs="Arial"/>
                <w:szCs w:val="20"/>
              </w:rPr>
              <w:t xml:space="preserve"> PM</w:t>
            </w:r>
          </w:p>
        </w:tc>
        <w:tc>
          <w:tcPr>
            <w:tcW w:w="4385" w:type="dxa"/>
            <w:shd w:val="clear" w:color="auto" w:fill="auto"/>
          </w:tcPr>
          <w:p w:rsidR="003D277F" w:rsidRDefault="0010141F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="003D277F">
              <w:rPr>
                <w:rFonts w:cs="Arial"/>
                <w:szCs w:val="20"/>
              </w:rPr>
              <w:t xml:space="preserve">.  </w:t>
            </w:r>
            <w:r w:rsidR="000A189F">
              <w:rPr>
                <w:rFonts w:cs="Arial"/>
                <w:szCs w:val="20"/>
              </w:rPr>
              <w:t xml:space="preserve">End of Season Event for Marching Band &amp; Color Guard </w:t>
            </w:r>
          </w:p>
          <w:p w:rsidR="003D277F" w:rsidRDefault="000A189F" w:rsidP="00516B03">
            <w:pPr>
              <w:pStyle w:val="TableListLevel1"/>
              <w:numPr>
                <w:ilvl w:val="0"/>
                <w:numId w:val="11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Sharkey’s?</w:t>
            </w:r>
          </w:p>
          <w:p w:rsidR="000A189F" w:rsidRPr="00A85BFA" w:rsidRDefault="000A189F" w:rsidP="00516B03">
            <w:pPr>
              <w:pStyle w:val="TableListLevel1"/>
              <w:numPr>
                <w:ilvl w:val="0"/>
                <w:numId w:val="11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Kristoff’s</w:t>
            </w:r>
            <w:proofErr w:type="spellEnd"/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1915" w:type="dxa"/>
            <w:shd w:val="clear" w:color="auto" w:fill="auto"/>
          </w:tcPr>
          <w:p w:rsidR="003D277F" w:rsidRPr="00A85BFA" w:rsidRDefault="00A94E15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</w:t>
            </w:r>
            <w:r w:rsidR="003D277F">
              <w:rPr>
                <w:rFonts w:cs="Arial"/>
                <w:szCs w:val="20"/>
              </w:rPr>
              <w:t xml:space="preserve"> Daniels</w:t>
            </w:r>
          </w:p>
        </w:tc>
        <w:tc>
          <w:tcPr>
            <w:tcW w:w="965" w:type="dxa"/>
          </w:tcPr>
          <w:p w:rsidR="003D277F" w:rsidRPr="00A85BFA" w:rsidRDefault="00A94E15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X</w:t>
            </w:r>
          </w:p>
        </w:tc>
        <w:tc>
          <w:tcPr>
            <w:tcW w:w="1440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3D277F" w:rsidRPr="00FE6F48" w:rsidTr="00516B03">
        <w:trPr>
          <w:trHeight w:val="381"/>
        </w:trPr>
        <w:tc>
          <w:tcPr>
            <w:tcW w:w="2005" w:type="dxa"/>
            <w:shd w:val="clear" w:color="auto" w:fill="auto"/>
          </w:tcPr>
          <w:p w:rsidR="003D277F" w:rsidRPr="00A85BFA" w:rsidRDefault="00A94E15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7:40 PM</w:t>
            </w:r>
            <w:r w:rsidR="003D277F">
              <w:rPr>
                <w:rFonts w:cs="Arial"/>
                <w:szCs w:val="20"/>
              </w:rPr>
              <w:t xml:space="preserve"> – </w:t>
            </w:r>
            <w:r>
              <w:rPr>
                <w:rFonts w:cs="Arial"/>
                <w:szCs w:val="20"/>
              </w:rPr>
              <w:t>7</w:t>
            </w:r>
            <w:r w:rsidR="003D277F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>45</w:t>
            </w:r>
            <w:r w:rsidR="003D277F">
              <w:rPr>
                <w:rFonts w:cs="Arial"/>
                <w:szCs w:val="20"/>
              </w:rPr>
              <w:t xml:space="preserve"> PM</w:t>
            </w:r>
          </w:p>
        </w:tc>
        <w:tc>
          <w:tcPr>
            <w:tcW w:w="4385" w:type="dxa"/>
            <w:shd w:val="clear" w:color="auto" w:fill="auto"/>
          </w:tcPr>
          <w:p w:rsidR="003D277F" w:rsidRDefault="0010141F" w:rsidP="0010141F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3D277F">
              <w:rPr>
                <w:rFonts w:cs="Arial"/>
                <w:szCs w:val="20"/>
              </w:rPr>
              <w:t xml:space="preserve">. </w:t>
            </w:r>
            <w:r w:rsidR="000A189F">
              <w:rPr>
                <w:rFonts w:cs="Arial"/>
                <w:szCs w:val="20"/>
              </w:rPr>
              <w:t>Awards Banquet – discuss date</w:t>
            </w:r>
            <w:r w:rsidR="00FB11AF">
              <w:rPr>
                <w:rFonts w:cs="Arial"/>
                <w:szCs w:val="20"/>
              </w:rPr>
              <w:t>, Currently 5/18/17</w:t>
            </w:r>
            <w:r w:rsidR="003D277F">
              <w:rPr>
                <w:rFonts w:cs="Arial"/>
                <w:szCs w:val="20"/>
              </w:rPr>
              <w:t xml:space="preserve"> </w:t>
            </w:r>
          </w:p>
          <w:p w:rsidR="005567BA" w:rsidRPr="00A85BFA" w:rsidRDefault="005567BA" w:rsidP="0010141F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D277F" w:rsidRPr="00A85BFA" w:rsidRDefault="00A94E15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</w:tc>
        <w:tc>
          <w:tcPr>
            <w:tcW w:w="965" w:type="dxa"/>
          </w:tcPr>
          <w:p w:rsidR="003D277F" w:rsidRPr="00A85BFA" w:rsidRDefault="00A94E15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X</w:t>
            </w:r>
          </w:p>
        </w:tc>
        <w:tc>
          <w:tcPr>
            <w:tcW w:w="1440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3D277F" w:rsidRPr="00FE6F48" w:rsidTr="005567BA">
        <w:trPr>
          <w:trHeight w:val="545"/>
        </w:trPr>
        <w:tc>
          <w:tcPr>
            <w:tcW w:w="2005" w:type="dxa"/>
            <w:shd w:val="clear" w:color="auto" w:fill="auto"/>
          </w:tcPr>
          <w:p w:rsidR="003D277F" w:rsidRDefault="00DA2F32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7:45</w:t>
            </w:r>
            <w:r w:rsidR="003D277F">
              <w:rPr>
                <w:rFonts w:cs="Arial"/>
                <w:szCs w:val="20"/>
              </w:rPr>
              <w:t xml:space="preserve"> PM – </w:t>
            </w:r>
            <w:r>
              <w:rPr>
                <w:rFonts w:cs="Arial"/>
                <w:szCs w:val="20"/>
              </w:rPr>
              <w:t>7:50</w:t>
            </w:r>
            <w:r w:rsidR="003D277F">
              <w:rPr>
                <w:rFonts w:cs="Arial"/>
                <w:szCs w:val="20"/>
              </w:rPr>
              <w:t xml:space="preserve"> PM</w:t>
            </w:r>
          </w:p>
          <w:p w:rsidR="003D277F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:rsidR="00FB11AF" w:rsidRDefault="0010141F" w:rsidP="005567BA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3D277F">
              <w:rPr>
                <w:rFonts w:cs="Arial"/>
                <w:szCs w:val="20"/>
              </w:rPr>
              <w:t xml:space="preserve">. </w:t>
            </w:r>
            <w:r w:rsidR="008164CD">
              <w:rPr>
                <w:rFonts w:cs="Arial"/>
                <w:szCs w:val="20"/>
              </w:rPr>
              <w:t>Marching Panthers Poster</w:t>
            </w:r>
          </w:p>
        </w:tc>
        <w:tc>
          <w:tcPr>
            <w:tcW w:w="1915" w:type="dxa"/>
            <w:shd w:val="clear" w:color="auto" w:fill="auto"/>
          </w:tcPr>
          <w:p w:rsidR="003D277F" w:rsidRPr="008164CD" w:rsidRDefault="008164C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 w:rsidRPr="008164CD">
              <w:rPr>
                <w:rFonts w:cs="Arial"/>
                <w:szCs w:val="20"/>
              </w:rPr>
              <w:t xml:space="preserve">Michael West </w:t>
            </w:r>
          </w:p>
        </w:tc>
        <w:tc>
          <w:tcPr>
            <w:tcW w:w="965" w:type="dxa"/>
          </w:tcPr>
          <w:p w:rsidR="003D277F" w:rsidRPr="00A85BFA" w:rsidRDefault="008164C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X</w:t>
            </w:r>
          </w:p>
        </w:tc>
        <w:tc>
          <w:tcPr>
            <w:tcW w:w="1440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4465A3" w:rsidRPr="00FE6F48" w:rsidTr="005567BA">
        <w:trPr>
          <w:trHeight w:val="1022"/>
        </w:trPr>
        <w:tc>
          <w:tcPr>
            <w:tcW w:w="2005" w:type="dxa"/>
            <w:shd w:val="clear" w:color="auto" w:fill="auto"/>
          </w:tcPr>
          <w:p w:rsidR="004465A3" w:rsidRDefault="004465A3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7:50 PM – 7:55 PM</w:t>
            </w:r>
          </w:p>
        </w:tc>
        <w:tc>
          <w:tcPr>
            <w:tcW w:w="4385" w:type="dxa"/>
            <w:shd w:val="clear" w:color="auto" w:fill="auto"/>
          </w:tcPr>
          <w:p w:rsidR="00827E12" w:rsidRDefault="0010141F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="004465A3">
              <w:rPr>
                <w:rFonts w:cs="Arial"/>
                <w:szCs w:val="20"/>
              </w:rPr>
              <w:t xml:space="preserve">. </w:t>
            </w:r>
            <w:r w:rsidR="008164CD">
              <w:rPr>
                <w:rFonts w:cs="Arial"/>
                <w:szCs w:val="20"/>
              </w:rPr>
              <w:t>Marching Panthers – Sponsor a Snack Program</w:t>
            </w:r>
          </w:p>
          <w:p w:rsidR="00F70655" w:rsidRDefault="00F70655" w:rsidP="00F70655">
            <w:pPr>
              <w:pStyle w:val="TableListLevel1"/>
              <w:numPr>
                <w:ilvl w:val="0"/>
                <w:numId w:val="12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 Volunteers for pickup and delivery to RLHS</w:t>
            </w:r>
          </w:p>
          <w:p w:rsidR="00827E12" w:rsidRDefault="00827E12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B11AF" w:rsidRDefault="00FB11A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Daniels/</w:t>
            </w:r>
          </w:p>
          <w:p w:rsidR="004465A3" w:rsidRDefault="00FB11A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Michael West</w:t>
            </w:r>
          </w:p>
        </w:tc>
        <w:tc>
          <w:tcPr>
            <w:tcW w:w="965" w:type="dxa"/>
          </w:tcPr>
          <w:p w:rsidR="004465A3" w:rsidRPr="00A85BFA" w:rsidRDefault="004465A3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4465A3" w:rsidRPr="00A85BFA" w:rsidRDefault="004465A3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C44E9A" w:rsidRPr="00FE6F48" w:rsidTr="00026030">
        <w:trPr>
          <w:trHeight w:val="410"/>
        </w:trPr>
        <w:tc>
          <w:tcPr>
            <w:tcW w:w="2005" w:type="dxa"/>
            <w:shd w:val="clear" w:color="auto" w:fill="auto"/>
          </w:tcPr>
          <w:p w:rsidR="00C44E9A" w:rsidRDefault="00026030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7:55 PM – 8:00 PM</w:t>
            </w:r>
          </w:p>
        </w:tc>
        <w:tc>
          <w:tcPr>
            <w:tcW w:w="4385" w:type="dxa"/>
            <w:shd w:val="clear" w:color="auto" w:fill="auto"/>
          </w:tcPr>
          <w:p w:rsidR="00C44E9A" w:rsidRDefault="00026030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 Domain Name and Website Purchased</w:t>
            </w:r>
          </w:p>
        </w:tc>
        <w:tc>
          <w:tcPr>
            <w:tcW w:w="1915" w:type="dxa"/>
            <w:shd w:val="clear" w:color="auto" w:fill="auto"/>
          </w:tcPr>
          <w:p w:rsidR="00C44E9A" w:rsidRDefault="00026030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</w:tc>
        <w:tc>
          <w:tcPr>
            <w:tcW w:w="965" w:type="dxa"/>
          </w:tcPr>
          <w:p w:rsidR="00C44E9A" w:rsidRPr="00A85BFA" w:rsidRDefault="00C44E9A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C44E9A" w:rsidRPr="00A85BFA" w:rsidRDefault="00C44E9A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3D277F" w:rsidRPr="00FE6F48" w:rsidTr="00026030">
        <w:trPr>
          <w:trHeight w:val="1697"/>
        </w:trPr>
        <w:tc>
          <w:tcPr>
            <w:tcW w:w="2005" w:type="dxa"/>
            <w:shd w:val="clear" w:color="auto" w:fill="auto"/>
          </w:tcPr>
          <w:p w:rsidR="003D277F" w:rsidRDefault="00026030" w:rsidP="00026030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D63C9F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>00</w:t>
            </w:r>
            <w:r w:rsidR="00D63C9F">
              <w:rPr>
                <w:rFonts w:cs="Arial"/>
                <w:szCs w:val="20"/>
              </w:rPr>
              <w:t xml:space="preserve"> PM – 8:</w:t>
            </w:r>
            <w:r w:rsidR="00F83D78">
              <w:rPr>
                <w:rFonts w:cs="Arial"/>
                <w:szCs w:val="20"/>
              </w:rPr>
              <w:t>10</w:t>
            </w:r>
            <w:r w:rsidR="003D277F">
              <w:rPr>
                <w:rFonts w:cs="Arial"/>
                <w:szCs w:val="20"/>
              </w:rPr>
              <w:t xml:space="preserve"> PM</w:t>
            </w:r>
          </w:p>
        </w:tc>
        <w:tc>
          <w:tcPr>
            <w:tcW w:w="4385" w:type="dxa"/>
            <w:shd w:val="clear" w:color="auto" w:fill="auto"/>
          </w:tcPr>
          <w:p w:rsidR="00827E12" w:rsidRDefault="0010141F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26030">
              <w:rPr>
                <w:rFonts w:cs="Arial"/>
                <w:szCs w:val="20"/>
              </w:rPr>
              <w:t>1</w:t>
            </w:r>
            <w:r w:rsidR="003D277F">
              <w:rPr>
                <w:rFonts w:cs="Arial"/>
                <w:szCs w:val="20"/>
              </w:rPr>
              <w:t xml:space="preserve">.  </w:t>
            </w:r>
            <w:r w:rsidR="00D63C9F">
              <w:rPr>
                <w:rFonts w:cs="Arial"/>
                <w:szCs w:val="20"/>
              </w:rPr>
              <w:t>Discuss Wish List Goals for the 2016/2017 year.</w:t>
            </w:r>
          </w:p>
          <w:p w:rsidR="004465A3" w:rsidRDefault="0053459A" w:rsidP="00516B03">
            <w:pPr>
              <w:pStyle w:val="TableListLevel1"/>
              <w:numPr>
                <w:ilvl w:val="0"/>
                <w:numId w:val="8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4465A3" w:rsidRPr="004465A3">
              <w:rPr>
                <w:rFonts w:cs="Arial"/>
                <w:szCs w:val="20"/>
              </w:rPr>
              <w:t>dentify highest priority for music program</w:t>
            </w:r>
          </w:p>
          <w:p w:rsidR="004465A3" w:rsidRDefault="004465A3" w:rsidP="00516B03">
            <w:pPr>
              <w:pStyle w:val="TableListLevel1"/>
              <w:numPr>
                <w:ilvl w:val="0"/>
                <w:numId w:val="8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How should funds be used from Auctions &amp; Raffles</w:t>
            </w:r>
            <w:r w:rsidR="004E2E07">
              <w:rPr>
                <w:rFonts w:cs="Arial"/>
                <w:szCs w:val="20"/>
              </w:rPr>
              <w:t>?</w:t>
            </w:r>
          </w:p>
        </w:tc>
        <w:tc>
          <w:tcPr>
            <w:tcW w:w="1915" w:type="dxa"/>
            <w:shd w:val="clear" w:color="auto" w:fill="auto"/>
          </w:tcPr>
          <w:p w:rsidR="004E2E07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Directors</w:t>
            </w:r>
          </w:p>
          <w:p w:rsidR="0053459A" w:rsidRDefault="0053459A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53459A" w:rsidRDefault="0053459A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53459A" w:rsidRDefault="0053459A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53459A" w:rsidRDefault="0053459A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  <w:p w:rsidR="003D277F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965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3D277F" w:rsidRPr="00FE6F48" w:rsidTr="00516B03">
        <w:trPr>
          <w:trHeight w:val="595"/>
        </w:trPr>
        <w:tc>
          <w:tcPr>
            <w:tcW w:w="2005" w:type="dxa"/>
            <w:shd w:val="clear" w:color="auto" w:fill="auto"/>
          </w:tcPr>
          <w:p w:rsidR="003D277F" w:rsidRDefault="004E2E07" w:rsidP="0010141F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8:10</w:t>
            </w:r>
            <w:r w:rsidR="003D277F">
              <w:rPr>
                <w:rFonts w:cs="Arial"/>
                <w:szCs w:val="20"/>
              </w:rPr>
              <w:t xml:space="preserve"> PM – </w:t>
            </w:r>
            <w:r>
              <w:rPr>
                <w:rFonts w:cs="Arial"/>
                <w:szCs w:val="20"/>
              </w:rPr>
              <w:t>8:</w:t>
            </w:r>
            <w:r w:rsidR="0010141F">
              <w:rPr>
                <w:rFonts w:cs="Arial"/>
                <w:szCs w:val="20"/>
              </w:rPr>
              <w:t>20</w:t>
            </w:r>
            <w:r w:rsidR="003D277F">
              <w:rPr>
                <w:rFonts w:cs="Arial"/>
                <w:szCs w:val="20"/>
              </w:rPr>
              <w:t xml:space="preserve"> PM</w:t>
            </w:r>
          </w:p>
        </w:tc>
        <w:tc>
          <w:tcPr>
            <w:tcW w:w="4385" w:type="dxa"/>
            <w:shd w:val="clear" w:color="auto" w:fill="auto"/>
          </w:tcPr>
          <w:p w:rsidR="0098619F" w:rsidRDefault="00026030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3D277F">
              <w:rPr>
                <w:rFonts w:cs="Arial"/>
                <w:szCs w:val="20"/>
              </w:rPr>
              <w:t xml:space="preserve">.  </w:t>
            </w:r>
            <w:r w:rsidR="004E2E07">
              <w:rPr>
                <w:rFonts w:cs="Arial"/>
                <w:szCs w:val="20"/>
              </w:rPr>
              <w:t>New Items for Consideration</w:t>
            </w:r>
          </w:p>
          <w:p w:rsidR="008164CD" w:rsidRDefault="008164CD" w:rsidP="00516B03">
            <w:pPr>
              <w:pStyle w:val="TableListLevel1"/>
              <w:numPr>
                <w:ilvl w:val="0"/>
                <w:numId w:val="10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 Marching Panther DVD – may be ready for parent performance at band camp</w:t>
            </w:r>
          </w:p>
          <w:p w:rsidR="008164CD" w:rsidRDefault="008164CD" w:rsidP="00516B03">
            <w:pPr>
              <w:pStyle w:val="TableListLevel1"/>
              <w:numPr>
                <w:ilvl w:val="0"/>
                <w:numId w:val="10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Yard Signs – what to do?</w:t>
            </w:r>
          </w:p>
          <w:p w:rsidR="003D277F" w:rsidRDefault="0098619F" w:rsidP="00516B03">
            <w:pPr>
              <w:pStyle w:val="TableListLevel1"/>
              <w:numPr>
                <w:ilvl w:val="0"/>
                <w:numId w:val="10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Homecoming</w:t>
            </w:r>
            <w:r w:rsidR="002D72C4">
              <w:rPr>
                <w:rFonts w:cs="Arial"/>
                <w:szCs w:val="20"/>
              </w:rPr>
              <w:t xml:space="preserve"> Support – what’s needed?</w:t>
            </w:r>
            <w:r w:rsidR="000A189F">
              <w:rPr>
                <w:rFonts w:cs="Arial"/>
                <w:szCs w:val="20"/>
              </w:rPr>
              <w:t xml:space="preserve"> Game on 9/30</w:t>
            </w:r>
            <w:r w:rsidR="000F1643">
              <w:rPr>
                <w:rFonts w:cs="Arial"/>
                <w:szCs w:val="20"/>
              </w:rPr>
              <w:t>; Parade on 10/1</w:t>
            </w:r>
          </w:p>
          <w:p w:rsidR="00516B03" w:rsidRDefault="008164CD" w:rsidP="00FB11AF">
            <w:pPr>
              <w:pStyle w:val="TableListLevel1"/>
              <w:numPr>
                <w:ilvl w:val="0"/>
                <w:numId w:val="10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Discount Card – Received a request</w:t>
            </w:r>
          </w:p>
          <w:p w:rsidR="00705306" w:rsidRDefault="00705306" w:rsidP="00FB11AF">
            <w:pPr>
              <w:pStyle w:val="TableListLevel1"/>
              <w:numPr>
                <w:ilvl w:val="0"/>
                <w:numId w:val="10"/>
              </w:num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 list of all district music performances for Aug – December </w:t>
            </w:r>
          </w:p>
        </w:tc>
        <w:tc>
          <w:tcPr>
            <w:tcW w:w="1915" w:type="dxa"/>
            <w:shd w:val="clear" w:color="auto" w:fill="auto"/>
          </w:tcPr>
          <w:p w:rsidR="008164CD" w:rsidRDefault="008164C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8164CD" w:rsidRDefault="008164C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Wilfred Lew</w:t>
            </w:r>
          </w:p>
          <w:p w:rsidR="008164CD" w:rsidRDefault="008164C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8164CD" w:rsidRDefault="008164C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8164CD" w:rsidRDefault="008164C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  <w:p w:rsidR="004E2E07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  <w:r w:rsidR="008164CD">
              <w:rPr>
                <w:rFonts w:cs="Arial"/>
                <w:szCs w:val="20"/>
              </w:rPr>
              <w:t xml:space="preserve"> /Michael West</w:t>
            </w:r>
          </w:p>
          <w:p w:rsidR="003D277F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8164CD" w:rsidRDefault="008164CD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  <w:p w:rsidR="00705306" w:rsidRDefault="00705306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  <w:p w:rsidR="00705306" w:rsidRDefault="00705306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</w:tc>
        <w:tc>
          <w:tcPr>
            <w:tcW w:w="965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3D277F" w:rsidRPr="00A85BFA" w:rsidRDefault="003D277F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4E2E07" w:rsidRPr="00FE6F48" w:rsidTr="00516B03">
        <w:trPr>
          <w:trHeight w:val="366"/>
        </w:trPr>
        <w:tc>
          <w:tcPr>
            <w:tcW w:w="2005" w:type="dxa"/>
            <w:shd w:val="clear" w:color="auto" w:fill="auto"/>
          </w:tcPr>
          <w:p w:rsidR="004E2E07" w:rsidRDefault="00827E12" w:rsidP="0010141F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8:</w:t>
            </w:r>
            <w:r w:rsidR="0010141F">
              <w:rPr>
                <w:rFonts w:cs="Arial"/>
                <w:szCs w:val="20"/>
              </w:rPr>
              <w:t>30</w:t>
            </w:r>
          </w:p>
        </w:tc>
        <w:tc>
          <w:tcPr>
            <w:tcW w:w="4385" w:type="dxa"/>
            <w:shd w:val="clear" w:color="auto" w:fill="auto"/>
          </w:tcPr>
          <w:p w:rsidR="004E2E07" w:rsidRDefault="00827E12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 Adjournment</w:t>
            </w:r>
          </w:p>
        </w:tc>
        <w:tc>
          <w:tcPr>
            <w:tcW w:w="1915" w:type="dxa"/>
            <w:shd w:val="clear" w:color="auto" w:fill="auto"/>
          </w:tcPr>
          <w:p w:rsidR="004E2E07" w:rsidRDefault="00827E12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Daniels</w:t>
            </w:r>
          </w:p>
        </w:tc>
        <w:tc>
          <w:tcPr>
            <w:tcW w:w="965" w:type="dxa"/>
          </w:tcPr>
          <w:p w:rsidR="004E2E07" w:rsidRPr="00A85BFA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4E2E07" w:rsidRPr="00A85BFA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4E2E07" w:rsidRPr="00FE6F48" w:rsidTr="00516B03">
        <w:trPr>
          <w:trHeight w:val="366"/>
        </w:trPr>
        <w:tc>
          <w:tcPr>
            <w:tcW w:w="2005" w:type="dxa"/>
            <w:shd w:val="clear" w:color="auto" w:fill="auto"/>
          </w:tcPr>
          <w:p w:rsidR="004E2E07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:rsidR="004E2E07" w:rsidRDefault="004E2E07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4E2E07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965" w:type="dxa"/>
          </w:tcPr>
          <w:p w:rsidR="004E2E07" w:rsidRPr="00A85BFA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4E2E07" w:rsidRPr="00A85BFA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  <w:tr w:rsidR="004E2E07" w:rsidRPr="00FE6F48" w:rsidTr="00516B03">
        <w:trPr>
          <w:trHeight w:val="366"/>
        </w:trPr>
        <w:tc>
          <w:tcPr>
            <w:tcW w:w="2005" w:type="dxa"/>
            <w:shd w:val="clear" w:color="auto" w:fill="auto"/>
          </w:tcPr>
          <w:p w:rsidR="004E2E07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:rsidR="004E2E07" w:rsidRDefault="00040D19" w:rsidP="00516B03">
            <w:pPr>
              <w:pStyle w:val="TableListLevel1"/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Next Meeting: </w:t>
            </w:r>
            <w:r w:rsidR="002D72C4">
              <w:rPr>
                <w:rFonts w:cs="Arial"/>
                <w:szCs w:val="20"/>
              </w:rPr>
              <w:t xml:space="preserve">August 11, </w:t>
            </w:r>
            <w:r>
              <w:rPr>
                <w:rFonts w:cs="Arial"/>
                <w:szCs w:val="20"/>
              </w:rPr>
              <w:t>2016</w:t>
            </w:r>
            <w:r w:rsidR="00FB11A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7pm</w:t>
            </w:r>
          </w:p>
        </w:tc>
        <w:tc>
          <w:tcPr>
            <w:tcW w:w="1915" w:type="dxa"/>
            <w:shd w:val="clear" w:color="auto" w:fill="auto"/>
          </w:tcPr>
          <w:p w:rsidR="004E2E07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965" w:type="dxa"/>
          </w:tcPr>
          <w:p w:rsidR="004E2E07" w:rsidRPr="00A85BFA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4E2E07" w:rsidRPr="00A85BFA" w:rsidRDefault="004E2E07" w:rsidP="00516B03">
            <w:pPr>
              <w:tabs>
                <w:tab w:val="left" w:pos="1620"/>
                <w:tab w:val="left" w:pos="711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17D39" w:rsidRDefault="00A40791" w:rsidP="007B31C5">
      <w:pPr>
        <w:spacing w:line="288" w:lineRule="auto"/>
        <w:ind w:hanging="99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9B396C" wp14:editId="50F6A413">
                <wp:simplePos x="0" y="0"/>
                <wp:positionH relativeFrom="column">
                  <wp:posOffset>1437035</wp:posOffset>
                </wp:positionH>
                <wp:positionV relativeFrom="paragraph">
                  <wp:posOffset>14280</wp:posOffset>
                </wp:positionV>
                <wp:extent cx="4159072" cy="0"/>
                <wp:effectExtent l="0" t="0" r="133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072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3.15pt,1.1pt" to="440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" strokecolor="#a5a5a5 [2092]" strokeweight=".5pt">
                <o:lock v:ext="edit" shapetype="f"/>
              </v:line>
            </w:pict>
          </mc:Fallback>
        </mc:AlternateContent>
      </w:r>
    </w:p>
    <w:p w:rsidR="00B17D39" w:rsidRDefault="00B17D39" w:rsidP="00B17D39">
      <w:pPr>
        <w:rPr>
          <w:b/>
          <w:bCs/>
          <w:color w:val="0070C1"/>
        </w:rPr>
      </w:pPr>
    </w:p>
    <w:p w:rsidR="00B17D39" w:rsidRPr="007005FF" w:rsidRDefault="00B17D39" w:rsidP="00B17D39">
      <w:pPr>
        <w:spacing w:line="288" w:lineRule="auto"/>
        <w:rPr>
          <w:rFonts w:cs="Arial"/>
        </w:rPr>
      </w:pPr>
    </w:p>
    <w:sectPr w:rsidR="00B17D39" w:rsidRPr="007005FF" w:rsidSect="00574AC2">
      <w:head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92" w:rsidRDefault="008C7292" w:rsidP="00CF69F0">
      <w:r>
        <w:separator/>
      </w:r>
    </w:p>
  </w:endnote>
  <w:endnote w:type="continuationSeparator" w:id="0">
    <w:p w:rsidR="008C7292" w:rsidRDefault="008C7292" w:rsidP="00CF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92" w:rsidRDefault="008C7292" w:rsidP="00CF69F0">
      <w:r>
        <w:separator/>
      </w:r>
    </w:p>
  </w:footnote>
  <w:footnote w:type="continuationSeparator" w:id="0">
    <w:p w:rsidR="008C7292" w:rsidRDefault="008C7292" w:rsidP="00CF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C2" w:rsidRPr="00574AC2" w:rsidRDefault="00574AC2" w:rsidP="00574AC2">
    <w:pPr>
      <w:kinsoku w:val="0"/>
      <w:overflowPunct w:val="0"/>
      <w:autoSpaceDE w:val="0"/>
      <w:autoSpaceDN w:val="0"/>
      <w:adjustRightInd w:val="0"/>
      <w:spacing w:before="7" w:line="170" w:lineRule="exact"/>
      <w:rPr>
        <w:rFonts w:ascii="Times New Roman" w:eastAsia="ＭＳ Ｐゴシック" w:hAnsi="Times New Roman"/>
        <w:sz w:val="17"/>
        <w:szCs w:val="17"/>
      </w:rPr>
    </w:pPr>
  </w:p>
  <w:p w:rsidR="00574AC2" w:rsidRPr="00574AC2" w:rsidRDefault="003D277F" w:rsidP="00574AC2">
    <w:pPr>
      <w:kinsoku w:val="0"/>
      <w:overflowPunct w:val="0"/>
      <w:autoSpaceDE w:val="0"/>
      <w:autoSpaceDN w:val="0"/>
      <w:adjustRightInd w:val="0"/>
      <w:ind w:right="1"/>
      <w:jc w:val="right"/>
      <w:rPr>
        <w:rFonts w:eastAsia="ＭＳ Ｐゴシック" w:cs="Arial"/>
        <w:color w:val="000000"/>
        <w:sz w:val="18"/>
        <w:szCs w:val="18"/>
      </w:rPr>
    </w:pPr>
    <w:r>
      <w:rPr>
        <w:rFonts w:ascii="Times New Roman" w:eastAsia="ＭＳ Ｐゴシック" w:hAnsi="Times New Roman"/>
        <w:noProof/>
        <w:sz w:val="17"/>
        <w:szCs w:val="17"/>
      </w:rPr>
      <w:drawing>
        <wp:inline distT="0" distB="0" distL="0" distR="0" wp14:anchorId="7C4E3BB1" wp14:editId="6054E637">
          <wp:extent cx="6858000" cy="78639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6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66" w:rsidRDefault="00A40791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4896" behindDoc="0" locked="0" layoutInCell="1" allowOverlap="1" wp14:anchorId="35F1C345" wp14:editId="16DCF6C0">
              <wp:simplePos x="0" y="0"/>
              <wp:positionH relativeFrom="column">
                <wp:posOffset>114300</wp:posOffset>
              </wp:positionH>
              <wp:positionV relativeFrom="paragraph">
                <wp:posOffset>563244</wp:posOffset>
              </wp:positionV>
              <wp:extent cx="5532120" cy="0"/>
              <wp:effectExtent l="0" t="0" r="1143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32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pt,44.35pt" to="444.6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" strokecolor="#7f7f7f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F2DE92" wp14:editId="41515112">
              <wp:simplePos x="0" y="0"/>
              <wp:positionH relativeFrom="column">
                <wp:posOffset>3771900</wp:posOffset>
              </wp:positionH>
              <wp:positionV relativeFrom="paragraph">
                <wp:posOffset>-211455</wp:posOffset>
              </wp:positionV>
              <wp:extent cx="1955800" cy="5715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84266" w:rsidRPr="00E8570F" w:rsidRDefault="00184266" w:rsidP="00EC7F70">
                          <w:pPr>
                            <w:jc w:val="right"/>
                            <w:rPr>
                              <w:b/>
                              <w:color w:val="009A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-16.65pt;width:154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" filled="f" stroked="f">
              <v:textbox inset=",7.2pt,,7.2pt">
                <w:txbxContent>
                  <w:p w:rsidR="00184266" w:rsidRPr="00E8570F" w:rsidRDefault="00184266" w:rsidP="00EC7F70">
                    <w:pPr>
                      <w:jc w:val="right"/>
                      <w:rPr>
                        <w:b/>
                        <w:color w:val="009A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805"/>
    <w:multiLevelType w:val="hybridMultilevel"/>
    <w:tmpl w:val="4678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B9D"/>
    <w:multiLevelType w:val="hybridMultilevel"/>
    <w:tmpl w:val="ADE234EC"/>
    <w:lvl w:ilvl="0" w:tplc="CD32916C">
      <w:start w:val="1"/>
      <w:numFmt w:val="decimal"/>
      <w:pStyle w:val="ListLevel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244FC"/>
    <w:multiLevelType w:val="hybridMultilevel"/>
    <w:tmpl w:val="91BC4858"/>
    <w:lvl w:ilvl="0" w:tplc="2F72B530">
      <w:start w:val="1"/>
      <w:numFmt w:val="lowerLetter"/>
      <w:lvlText w:val="%1."/>
      <w:lvlJc w:val="left"/>
      <w:pPr>
        <w:ind w:left="1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">
    <w:nsid w:val="17A82AB3"/>
    <w:multiLevelType w:val="hybridMultilevel"/>
    <w:tmpl w:val="A4E207FE"/>
    <w:lvl w:ilvl="0" w:tplc="2F72B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E4715"/>
    <w:multiLevelType w:val="hybridMultilevel"/>
    <w:tmpl w:val="4CEA3450"/>
    <w:lvl w:ilvl="0" w:tplc="59B4C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62A3"/>
    <w:multiLevelType w:val="hybridMultilevel"/>
    <w:tmpl w:val="B2144C8A"/>
    <w:lvl w:ilvl="0" w:tplc="2F72B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543D"/>
    <w:multiLevelType w:val="hybridMultilevel"/>
    <w:tmpl w:val="57780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84A24"/>
    <w:multiLevelType w:val="hybridMultilevel"/>
    <w:tmpl w:val="108AE784"/>
    <w:lvl w:ilvl="0" w:tplc="2F72B530">
      <w:start w:val="1"/>
      <w:numFmt w:val="lowerLetter"/>
      <w:lvlText w:val="%1."/>
      <w:lvlJc w:val="left"/>
      <w:pPr>
        <w:ind w:left="1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8">
    <w:nsid w:val="4EDE60A8"/>
    <w:multiLevelType w:val="hybridMultilevel"/>
    <w:tmpl w:val="D92AC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0531"/>
    <w:multiLevelType w:val="hybridMultilevel"/>
    <w:tmpl w:val="8EA4C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AF519C"/>
    <w:multiLevelType w:val="hybridMultilevel"/>
    <w:tmpl w:val="B74EC3B2"/>
    <w:lvl w:ilvl="0" w:tplc="59B4C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20FA6"/>
    <w:multiLevelType w:val="hybridMultilevel"/>
    <w:tmpl w:val="27EE2B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>
    <w:nsid w:val="65972195"/>
    <w:multiLevelType w:val="hybridMultilevel"/>
    <w:tmpl w:val="C778C9C0"/>
    <w:lvl w:ilvl="0" w:tplc="B4D008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2AC0516"/>
    <w:multiLevelType w:val="hybridMultilevel"/>
    <w:tmpl w:val="69D0A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56A23"/>
    <w:multiLevelType w:val="hybridMultilevel"/>
    <w:tmpl w:val="FD24F3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C4"/>
    <w:rsid w:val="00016037"/>
    <w:rsid w:val="00023F50"/>
    <w:rsid w:val="00026030"/>
    <w:rsid w:val="00030EDA"/>
    <w:rsid w:val="0003421F"/>
    <w:rsid w:val="00040D19"/>
    <w:rsid w:val="000443EB"/>
    <w:rsid w:val="000476CE"/>
    <w:rsid w:val="00051E68"/>
    <w:rsid w:val="00067CD0"/>
    <w:rsid w:val="000A189F"/>
    <w:rsid w:val="000A397F"/>
    <w:rsid w:val="000F1643"/>
    <w:rsid w:val="000F5573"/>
    <w:rsid w:val="0010141F"/>
    <w:rsid w:val="00135AFD"/>
    <w:rsid w:val="001462D4"/>
    <w:rsid w:val="00146EEE"/>
    <w:rsid w:val="001735C3"/>
    <w:rsid w:val="001768A3"/>
    <w:rsid w:val="00184266"/>
    <w:rsid w:val="001918A8"/>
    <w:rsid w:val="001A7069"/>
    <w:rsid w:val="001C18CD"/>
    <w:rsid w:val="001E45A9"/>
    <w:rsid w:val="001F7E8D"/>
    <w:rsid w:val="00221543"/>
    <w:rsid w:val="002261A1"/>
    <w:rsid w:val="0023456A"/>
    <w:rsid w:val="002425E2"/>
    <w:rsid w:val="002B2221"/>
    <w:rsid w:val="002C11CF"/>
    <w:rsid w:val="002D72C4"/>
    <w:rsid w:val="002E7A94"/>
    <w:rsid w:val="00323586"/>
    <w:rsid w:val="00347DC4"/>
    <w:rsid w:val="00383D93"/>
    <w:rsid w:val="00395291"/>
    <w:rsid w:val="003C44E1"/>
    <w:rsid w:val="003D277F"/>
    <w:rsid w:val="003D6336"/>
    <w:rsid w:val="003D6897"/>
    <w:rsid w:val="003E62CD"/>
    <w:rsid w:val="00404913"/>
    <w:rsid w:val="00416BFE"/>
    <w:rsid w:val="00434EBB"/>
    <w:rsid w:val="004465A3"/>
    <w:rsid w:val="004615D6"/>
    <w:rsid w:val="004C3F6A"/>
    <w:rsid w:val="004C65A3"/>
    <w:rsid w:val="004E2E07"/>
    <w:rsid w:val="00500DED"/>
    <w:rsid w:val="00506765"/>
    <w:rsid w:val="00516B03"/>
    <w:rsid w:val="0053459A"/>
    <w:rsid w:val="00543F48"/>
    <w:rsid w:val="00546C02"/>
    <w:rsid w:val="00553628"/>
    <w:rsid w:val="005567BA"/>
    <w:rsid w:val="00574AC2"/>
    <w:rsid w:val="005B20A7"/>
    <w:rsid w:val="005C1611"/>
    <w:rsid w:val="005C3F20"/>
    <w:rsid w:val="005E0FE9"/>
    <w:rsid w:val="005E7F57"/>
    <w:rsid w:val="00604161"/>
    <w:rsid w:val="00621E68"/>
    <w:rsid w:val="0062615A"/>
    <w:rsid w:val="00635D07"/>
    <w:rsid w:val="00650210"/>
    <w:rsid w:val="00657F10"/>
    <w:rsid w:val="00674CE4"/>
    <w:rsid w:val="006B046B"/>
    <w:rsid w:val="006C6C03"/>
    <w:rsid w:val="006D2281"/>
    <w:rsid w:val="006D4137"/>
    <w:rsid w:val="007005FF"/>
    <w:rsid w:val="00701749"/>
    <w:rsid w:val="007030B1"/>
    <w:rsid w:val="00705306"/>
    <w:rsid w:val="00736D02"/>
    <w:rsid w:val="00793C80"/>
    <w:rsid w:val="007B31C5"/>
    <w:rsid w:val="007D5748"/>
    <w:rsid w:val="007E7C89"/>
    <w:rsid w:val="008073BC"/>
    <w:rsid w:val="008141E4"/>
    <w:rsid w:val="008164CD"/>
    <w:rsid w:val="00825FCA"/>
    <w:rsid w:val="00827E12"/>
    <w:rsid w:val="0084374B"/>
    <w:rsid w:val="008501E3"/>
    <w:rsid w:val="00854A08"/>
    <w:rsid w:val="00867EFE"/>
    <w:rsid w:val="00874662"/>
    <w:rsid w:val="008A0DD9"/>
    <w:rsid w:val="008A5F70"/>
    <w:rsid w:val="008C6948"/>
    <w:rsid w:val="008C6964"/>
    <w:rsid w:val="008C7292"/>
    <w:rsid w:val="009006E8"/>
    <w:rsid w:val="00935F6E"/>
    <w:rsid w:val="0093790F"/>
    <w:rsid w:val="009434A6"/>
    <w:rsid w:val="009473ED"/>
    <w:rsid w:val="009503E1"/>
    <w:rsid w:val="00956184"/>
    <w:rsid w:val="00972B89"/>
    <w:rsid w:val="0098619F"/>
    <w:rsid w:val="00991870"/>
    <w:rsid w:val="009D4062"/>
    <w:rsid w:val="009D67ED"/>
    <w:rsid w:val="009F1699"/>
    <w:rsid w:val="009F2477"/>
    <w:rsid w:val="00A307BF"/>
    <w:rsid w:val="00A349E4"/>
    <w:rsid w:val="00A40791"/>
    <w:rsid w:val="00A47D4B"/>
    <w:rsid w:val="00A64C9B"/>
    <w:rsid w:val="00A77FDA"/>
    <w:rsid w:val="00A94E15"/>
    <w:rsid w:val="00AD5E49"/>
    <w:rsid w:val="00B011BA"/>
    <w:rsid w:val="00B054FE"/>
    <w:rsid w:val="00B13C7F"/>
    <w:rsid w:val="00B17D39"/>
    <w:rsid w:val="00B62B8E"/>
    <w:rsid w:val="00BB4E56"/>
    <w:rsid w:val="00BC3F99"/>
    <w:rsid w:val="00BF5854"/>
    <w:rsid w:val="00C259A4"/>
    <w:rsid w:val="00C44E9A"/>
    <w:rsid w:val="00C475E7"/>
    <w:rsid w:val="00C67A83"/>
    <w:rsid w:val="00CD3C25"/>
    <w:rsid w:val="00CD567B"/>
    <w:rsid w:val="00CE501A"/>
    <w:rsid w:val="00CF3BE3"/>
    <w:rsid w:val="00CF69F0"/>
    <w:rsid w:val="00D12E9C"/>
    <w:rsid w:val="00D43C09"/>
    <w:rsid w:val="00D555C8"/>
    <w:rsid w:val="00D63C9F"/>
    <w:rsid w:val="00D774F4"/>
    <w:rsid w:val="00DA2F32"/>
    <w:rsid w:val="00DD2669"/>
    <w:rsid w:val="00DF136A"/>
    <w:rsid w:val="00DF3859"/>
    <w:rsid w:val="00DF5BF1"/>
    <w:rsid w:val="00E049C0"/>
    <w:rsid w:val="00E168DB"/>
    <w:rsid w:val="00E5438A"/>
    <w:rsid w:val="00E62055"/>
    <w:rsid w:val="00E8570F"/>
    <w:rsid w:val="00E862CF"/>
    <w:rsid w:val="00E96719"/>
    <w:rsid w:val="00EA6696"/>
    <w:rsid w:val="00EB686C"/>
    <w:rsid w:val="00EC7F70"/>
    <w:rsid w:val="00ED3565"/>
    <w:rsid w:val="00EF6B8C"/>
    <w:rsid w:val="00F02DFE"/>
    <w:rsid w:val="00F111E0"/>
    <w:rsid w:val="00F503C5"/>
    <w:rsid w:val="00F53E6D"/>
    <w:rsid w:val="00F70655"/>
    <w:rsid w:val="00F72049"/>
    <w:rsid w:val="00F83D78"/>
    <w:rsid w:val="00FA096E"/>
    <w:rsid w:val="00FB11AF"/>
    <w:rsid w:val="00FC1663"/>
    <w:rsid w:val="00FE6596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7F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9F0"/>
    <w:pPr>
      <w:tabs>
        <w:tab w:val="center" w:pos="4320"/>
        <w:tab w:val="right" w:pos="8640"/>
      </w:tabs>
    </w:pPr>
    <w:rPr>
      <w:rFonts w:eastAsia="ＭＳ Ｐゴシック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69F0"/>
  </w:style>
  <w:style w:type="paragraph" w:styleId="Footer">
    <w:name w:val="footer"/>
    <w:basedOn w:val="Normal"/>
    <w:link w:val="FooterChar"/>
    <w:uiPriority w:val="99"/>
    <w:unhideWhenUsed/>
    <w:rsid w:val="00CF69F0"/>
    <w:pPr>
      <w:tabs>
        <w:tab w:val="center" w:pos="4320"/>
        <w:tab w:val="right" w:pos="8640"/>
      </w:tabs>
    </w:pPr>
    <w:rPr>
      <w:rFonts w:eastAsia="ＭＳ Ｐゴシック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69F0"/>
  </w:style>
  <w:style w:type="paragraph" w:styleId="BalloonText">
    <w:name w:val="Balloon Text"/>
    <w:basedOn w:val="Normal"/>
    <w:link w:val="BalloonTextChar"/>
    <w:uiPriority w:val="99"/>
    <w:semiHidden/>
    <w:unhideWhenUsed/>
    <w:rsid w:val="00CF69F0"/>
    <w:rPr>
      <w:rFonts w:ascii="Lucida Grande" w:eastAsia="ＭＳ Ｐゴシック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9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B22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ＭＳ Ｐゴシック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B2221"/>
    <w:rPr>
      <w:color w:val="0000FF"/>
      <w:u w:val="single"/>
    </w:rPr>
  </w:style>
  <w:style w:type="paragraph" w:customStyle="1" w:styleId="TableListLevel1">
    <w:name w:val="Table List Level 1"/>
    <w:basedOn w:val="Normal"/>
    <w:rsid w:val="00956184"/>
  </w:style>
  <w:style w:type="paragraph" w:customStyle="1" w:styleId="TableListLevel2">
    <w:name w:val="Table List Level 2"/>
    <w:basedOn w:val="Normal"/>
    <w:rsid w:val="00956184"/>
    <w:pPr>
      <w:ind w:left="259"/>
    </w:pPr>
  </w:style>
  <w:style w:type="paragraph" w:customStyle="1" w:styleId="TableListLevel3">
    <w:name w:val="Table List Level 3"/>
    <w:basedOn w:val="Normal"/>
    <w:rsid w:val="00956184"/>
    <w:pPr>
      <w:tabs>
        <w:tab w:val="left" w:pos="785"/>
      </w:tabs>
      <w:ind w:left="605"/>
    </w:pPr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72B89"/>
  </w:style>
  <w:style w:type="paragraph" w:styleId="TOC2">
    <w:name w:val="toc 2"/>
    <w:basedOn w:val="Normal"/>
    <w:next w:val="Normal"/>
    <w:autoRedefine/>
    <w:uiPriority w:val="39"/>
    <w:unhideWhenUsed/>
    <w:rsid w:val="00972B89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72B89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72B89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972B89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972B89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972B89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972B89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972B89"/>
    <w:pPr>
      <w:ind w:left="1600"/>
    </w:pPr>
  </w:style>
  <w:style w:type="character" w:styleId="Strong">
    <w:name w:val="Strong"/>
    <w:basedOn w:val="DefaultParagraphFont"/>
    <w:uiPriority w:val="22"/>
    <w:qFormat/>
    <w:rsid w:val="00854A08"/>
    <w:rPr>
      <w:b/>
      <w:bCs w:val="0"/>
    </w:rPr>
  </w:style>
  <w:style w:type="paragraph" w:customStyle="1" w:styleId="ListLevel1">
    <w:name w:val="List Level 1"/>
    <w:basedOn w:val="Normal"/>
    <w:qFormat/>
    <w:rsid w:val="00854A08"/>
    <w:pPr>
      <w:numPr>
        <w:numId w:val="1"/>
      </w:numPr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7F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9F0"/>
    <w:pPr>
      <w:tabs>
        <w:tab w:val="center" w:pos="4320"/>
        <w:tab w:val="right" w:pos="8640"/>
      </w:tabs>
    </w:pPr>
    <w:rPr>
      <w:rFonts w:eastAsia="ＭＳ Ｐゴシック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69F0"/>
  </w:style>
  <w:style w:type="paragraph" w:styleId="Footer">
    <w:name w:val="footer"/>
    <w:basedOn w:val="Normal"/>
    <w:link w:val="FooterChar"/>
    <w:uiPriority w:val="99"/>
    <w:unhideWhenUsed/>
    <w:rsid w:val="00CF69F0"/>
    <w:pPr>
      <w:tabs>
        <w:tab w:val="center" w:pos="4320"/>
        <w:tab w:val="right" w:pos="8640"/>
      </w:tabs>
    </w:pPr>
    <w:rPr>
      <w:rFonts w:eastAsia="ＭＳ Ｐゴシック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69F0"/>
  </w:style>
  <w:style w:type="paragraph" w:styleId="BalloonText">
    <w:name w:val="Balloon Text"/>
    <w:basedOn w:val="Normal"/>
    <w:link w:val="BalloonTextChar"/>
    <w:uiPriority w:val="99"/>
    <w:semiHidden/>
    <w:unhideWhenUsed/>
    <w:rsid w:val="00CF69F0"/>
    <w:rPr>
      <w:rFonts w:ascii="Lucida Grande" w:eastAsia="ＭＳ Ｐゴシック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9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B22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ＭＳ Ｐゴシック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B2221"/>
    <w:rPr>
      <w:color w:val="0000FF"/>
      <w:u w:val="single"/>
    </w:rPr>
  </w:style>
  <w:style w:type="paragraph" w:customStyle="1" w:styleId="TableListLevel1">
    <w:name w:val="Table List Level 1"/>
    <w:basedOn w:val="Normal"/>
    <w:rsid w:val="00956184"/>
  </w:style>
  <w:style w:type="paragraph" w:customStyle="1" w:styleId="TableListLevel2">
    <w:name w:val="Table List Level 2"/>
    <w:basedOn w:val="Normal"/>
    <w:rsid w:val="00956184"/>
    <w:pPr>
      <w:ind w:left="259"/>
    </w:pPr>
  </w:style>
  <w:style w:type="paragraph" w:customStyle="1" w:styleId="TableListLevel3">
    <w:name w:val="Table List Level 3"/>
    <w:basedOn w:val="Normal"/>
    <w:rsid w:val="00956184"/>
    <w:pPr>
      <w:tabs>
        <w:tab w:val="left" w:pos="785"/>
      </w:tabs>
      <w:ind w:left="605"/>
    </w:pPr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72B89"/>
  </w:style>
  <w:style w:type="paragraph" w:styleId="TOC2">
    <w:name w:val="toc 2"/>
    <w:basedOn w:val="Normal"/>
    <w:next w:val="Normal"/>
    <w:autoRedefine/>
    <w:uiPriority w:val="39"/>
    <w:unhideWhenUsed/>
    <w:rsid w:val="00972B89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72B89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72B89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972B89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972B89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972B89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972B89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972B89"/>
    <w:pPr>
      <w:ind w:left="1600"/>
    </w:pPr>
  </w:style>
  <w:style w:type="character" w:styleId="Strong">
    <w:name w:val="Strong"/>
    <w:basedOn w:val="DefaultParagraphFont"/>
    <w:uiPriority w:val="22"/>
    <w:qFormat/>
    <w:rsid w:val="00854A08"/>
    <w:rPr>
      <w:b/>
      <w:bCs w:val="0"/>
    </w:rPr>
  </w:style>
  <w:style w:type="paragraph" w:customStyle="1" w:styleId="ListLevel1">
    <w:name w:val="List Level 1"/>
    <w:basedOn w:val="Normal"/>
    <w:qFormat/>
    <w:rsid w:val="00854A08"/>
    <w:pPr>
      <w:numPr>
        <w:numId w:val="1"/>
      </w:numPr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lympus\common\templates\Office2000\Agenda_One%20Day%20Use_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7CDA1-AF80-4498-B20A-24572EE1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Agenda_One Day Use_P.dotx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 Partners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</dc:creator>
  <cp:lastModifiedBy>adaniel</cp:lastModifiedBy>
  <cp:revision>2</cp:revision>
  <cp:lastPrinted>2016-01-29T15:52:00Z</cp:lastPrinted>
  <dcterms:created xsi:type="dcterms:W3CDTF">2016-07-01T15:18:00Z</dcterms:created>
  <dcterms:modified xsi:type="dcterms:W3CDTF">2016-07-01T15:18:00Z</dcterms:modified>
</cp:coreProperties>
</file>